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66" w:rsidRPr="00460AAE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553966" w:rsidRPr="004269E3" w:rsidRDefault="00553966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553966" w:rsidRPr="00466B3A" w:rsidTr="00466B3A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553966" w:rsidRPr="00466B3A" w:rsidRDefault="00553966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553966" w:rsidRPr="00466B3A" w:rsidRDefault="00553966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553966" w:rsidRPr="00466B3A" w:rsidRDefault="00553966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553966" w:rsidRPr="00466B3A" w:rsidRDefault="00553966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553966" w:rsidRPr="00466B3A" w:rsidRDefault="00553966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553966" w:rsidRPr="00466B3A" w:rsidRDefault="00553966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553966" w:rsidRPr="00466B3A" w:rsidRDefault="00553966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553966" w:rsidRPr="00466B3A" w:rsidRDefault="00553966" w:rsidP="00DF4E96">
            <w:pPr>
              <w:pStyle w:val="NoSpacing"/>
            </w:pPr>
          </w:p>
        </w:tc>
        <w:tc>
          <w:tcPr>
            <w:tcW w:w="375" w:type="dxa"/>
          </w:tcPr>
          <w:p w:rsidR="00553966" w:rsidRPr="00466B3A" w:rsidRDefault="00553966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466B3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553966" w:rsidRPr="00466B3A" w:rsidRDefault="00553966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466B3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553966" w:rsidRPr="00466B3A" w:rsidRDefault="00553966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466B3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553966" w:rsidRPr="00466B3A" w:rsidRDefault="00553966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466B3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553966" w:rsidRPr="00466B3A" w:rsidRDefault="00553966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466B3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</w:tbl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4522"/>
      </w:tblGrid>
      <w:tr w:rsidR="00553966" w:rsidRPr="00B20882" w:rsidTr="00466B3A">
        <w:tc>
          <w:tcPr>
            <w:tcW w:w="4494" w:type="dxa"/>
            <w:vAlign w:val="center"/>
          </w:tcPr>
          <w:p w:rsidR="00553966" w:rsidRPr="00B07951" w:rsidRDefault="00553966" w:rsidP="00466B3A">
            <w:pPr>
              <w:pStyle w:val="Header"/>
              <w:spacing w:before="60"/>
              <w:jc w:val="center"/>
              <w:rPr>
                <w:b/>
                <w:sz w:val="22"/>
                <w:szCs w:val="22"/>
                <w:lang w:val="sr-Cyrl-CS"/>
              </w:rPr>
            </w:pPr>
            <w:bookmarkStart w:id="0" w:name="_GoBack" w:colFirst="0" w:colLast="0"/>
            <w:r w:rsidRPr="007E2BFB">
              <w:rPr>
                <w:b/>
                <w:noProof/>
                <w:sz w:val="22"/>
                <w:szCs w:val="22"/>
                <w:lang w:val="sr-Cyrl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9.5pt">
                  <v:imagedata r:id="rId5" o:title=""/>
                </v:shape>
              </w:pict>
            </w:r>
          </w:p>
          <w:p w:rsidR="00553966" w:rsidRPr="00B20882" w:rsidRDefault="00553966" w:rsidP="0046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08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Република Србија</w:t>
            </w:r>
          </w:p>
          <w:p w:rsidR="00553966" w:rsidRPr="00B20882" w:rsidRDefault="00553966" w:rsidP="0046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B208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Општина Димитровград</w:t>
            </w:r>
          </w:p>
          <w:p w:rsidR="00553966" w:rsidRPr="00B20882" w:rsidRDefault="00553966" w:rsidP="0046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Општинска</w:t>
            </w: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управа</w:t>
            </w:r>
          </w:p>
          <w:p w:rsidR="00553966" w:rsidRPr="00B20882" w:rsidRDefault="00553966" w:rsidP="00466B3A">
            <w:pPr>
              <w:tabs>
                <w:tab w:val="center" w:pos="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сек</w:t>
            </w: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инспекцијске послове</w:t>
            </w:r>
          </w:p>
          <w:p w:rsidR="00553966" w:rsidRPr="00B20882" w:rsidRDefault="00553966" w:rsidP="00466B3A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553966" w:rsidRPr="00466B3A" w:rsidRDefault="00553966" w:rsidP="00466B3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553966" w:rsidRPr="00466B3A" w:rsidRDefault="00553966" w:rsidP="00DF4E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53966" w:rsidRPr="00466B3A" w:rsidRDefault="00553966" w:rsidP="00466B3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53966" w:rsidRPr="00466B3A" w:rsidRDefault="00553966" w:rsidP="00466B3A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66B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466B3A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553966" w:rsidRPr="00B20882" w:rsidRDefault="00553966" w:rsidP="00466B3A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466B3A">
              <w:rPr>
                <w:rFonts w:ascii="Times New Roman" w:hAnsi="Times New Roman"/>
                <w:szCs w:val="24"/>
                <w:lang w:val="sr-Cyrl-CS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B20882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</w:tr>
      <w:bookmarkEnd w:id="0"/>
    </w:tbl>
    <w:p w:rsidR="00553966" w:rsidRDefault="00553966" w:rsidP="00756E3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553966" w:rsidRPr="00A232DF" w:rsidRDefault="0055396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553966" w:rsidRPr="00A232DF" w:rsidRDefault="0055396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553966" w:rsidRPr="00A232DF" w:rsidRDefault="0055396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553966" w:rsidRPr="00A232DF" w:rsidRDefault="0055396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553966" w:rsidRPr="00A232DF" w:rsidRDefault="0055396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Предмет контроле - објекат: </w:t>
      </w:r>
    </w:p>
    <w:p w:rsidR="00553966" w:rsidRPr="00A232DF" w:rsidRDefault="0055396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553966" w:rsidRPr="00A232DF" w:rsidRDefault="0055396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553966" w:rsidRDefault="0055396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53966" w:rsidRDefault="0055396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553966" w:rsidRPr="00A232DF" w:rsidRDefault="0055396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553966" w:rsidRPr="00A232DF" w:rsidRDefault="0055396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553966" w:rsidRDefault="00553966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5391"/>
        <w:gridCol w:w="567"/>
        <w:gridCol w:w="1396"/>
        <w:gridCol w:w="1252"/>
      </w:tblGrid>
      <w:tr w:rsidR="00553966" w:rsidRPr="00466B3A" w:rsidTr="0086532C">
        <w:trPr>
          <w:trHeight w:val="273"/>
        </w:trPr>
        <w:tc>
          <w:tcPr>
            <w:tcW w:w="1125" w:type="dxa"/>
          </w:tcPr>
          <w:p w:rsidR="00553966" w:rsidRPr="00466B3A" w:rsidRDefault="00553966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606" w:type="dxa"/>
            <w:gridSpan w:val="4"/>
          </w:tcPr>
          <w:p w:rsidR="00553966" w:rsidRPr="00466B3A" w:rsidRDefault="00553966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466B3A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553966" w:rsidRPr="00466B3A" w:rsidTr="0086532C">
        <w:trPr>
          <w:trHeight w:val="271"/>
        </w:trPr>
        <w:tc>
          <w:tcPr>
            <w:tcW w:w="6516" w:type="dxa"/>
            <w:gridSpan w:val="2"/>
          </w:tcPr>
          <w:p w:rsidR="00553966" w:rsidRPr="00B20882" w:rsidRDefault="00553966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>извођач радова: привредно друштво, односно друго правно лице или предузетник</w:t>
            </w: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53966" w:rsidRPr="004D330F" w:rsidRDefault="00553966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553966" w:rsidRPr="00F571E9" w:rsidRDefault="00553966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553966" w:rsidRPr="002D12BD" w:rsidRDefault="00553966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553966" w:rsidRPr="00466B3A" w:rsidTr="0086532C">
        <w:trPr>
          <w:trHeight w:val="271"/>
        </w:trPr>
        <w:tc>
          <w:tcPr>
            <w:tcW w:w="6516" w:type="dxa"/>
            <w:gridSpan w:val="2"/>
          </w:tcPr>
          <w:p w:rsidR="00553966" w:rsidRPr="00466B3A" w:rsidRDefault="00553966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553966" w:rsidRPr="004D330F" w:rsidRDefault="00553966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553966" w:rsidRPr="00F571E9" w:rsidRDefault="00553966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553966" w:rsidRPr="00F571E9" w:rsidRDefault="00553966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553966" w:rsidRPr="00466B3A" w:rsidTr="00AF0C0E">
        <w:tc>
          <w:tcPr>
            <w:tcW w:w="9747" w:type="dxa"/>
            <w:gridSpan w:val="3"/>
          </w:tcPr>
          <w:p w:rsidR="00553966" w:rsidRPr="00466B3A" w:rsidRDefault="00553966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466B3A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553966" w:rsidRPr="00466B3A" w:rsidTr="00AF0C0E">
        <w:trPr>
          <w:trHeight w:val="283"/>
        </w:trPr>
        <w:tc>
          <w:tcPr>
            <w:tcW w:w="7054" w:type="dxa"/>
          </w:tcPr>
          <w:p w:rsidR="00553966" w:rsidRPr="00B20882" w:rsidRDefault="00553966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AF0C0E">
        <w:trPr>
          <w:trHeight w:val="283"/>
        </w:trPr>
        <w:tc>
          <w:tcPr>
            <w:tcW w:w="7054" w:type="dxa"/>
          </w:tcPr>
          <w:p w:rsidR="00553966" w:rsidRPr="00466B3A" w:rsidRDefault="00553966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AF0C0E">
        <w:trPr>
          <w:trHeight w:val="283"/>
        </w:trPr>
        <w:tc>
          <w:tcPr>
            <w:tcW w:w="7054" w:type="dxa"/>
          </w:tcPr>
          <w:p w:rsidR="00553966" w:rsidRPr="00466B3A" w:rsidRDefault="00553966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AF0C0E">
        <w:trPr>
          <w:trHeight w:val="283"/>
        </w:trPr>
        <w:tc>
          <w:tcPr>
            <w:tcW w:w="7054" w:type="dxa"/>
          </w:tcPr>
          <w:p w:rsidR="00553966" w:rsidRPr="00466B3A" w:rsidRDefault="00553966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AF0C0E">
        <w:trPr>
          <w:trHeight w:val="283"/>
        </w:trPr>
        <w:tc>
          <w:tcPr>
            <w:tcW w:w="7054" w:type="dxa"/>
          </w:tcPr>
          <w:p w:rsidR="00553966" w:rsidRPr="00466B3A" w:rsidRDefault="00553966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AF0C0E">
        <w:trPr>
          <w:trHeight w:val="283"/>
        </w:trPr>
        <w:tc>
          <w:tcPr>
            <w:tcW w:w="7054" w:type="dxa"/>
          </w:tcPr>
          <w:p w:rsidR="00553966" w:rsidRPr="00466B3A" w:rsidRDefault="00553966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553966" w:rsidRPr="00466B3A" w:rsidTr="002B17EB">
        <w:tc>
          <w:tcPr>
            <w:tcW w:w="279" w:type="dxa"/>
          </w:tcPr>
          <w:p w:rsidR="00553966" w:rsidRPr="00466B3A" w:rsidRDefault="00553966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553966" w:rsidRPr="00466B3A" w:rsidRDefault="00553966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466B3A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553966" w:rsidRPr="00466B3A" w:rsidTr="00DB5837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553966" w:rsidRPr="00DB5837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2D12BD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DB5837">
        <w:trPr>
          <w:trHeight w:val="283"/>
        </w:trPr>
        <w:tc>
          <w:tcPr>
            <w:tcW w:w="6516" w:type="dxa"/>
            <w:gridSpan w:val="2"/>
          </w:tcPr>
          <w:p w:rsidR="00553966" w:rsidRPr="00B20882" w:rsidRDefault="00553966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553966" w:rsidRPr="00B20882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DB5837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553966" w:rsidRPr="00B20882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F571E9" w:rsidRDefault="00553966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F571E9" w:rsidRDefault="00553966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553966" w:rsidRPr="00466B3A" w:rsidTr="00DB5837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553966" w:rsidRPr="007B05A3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DB5837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извођач радова </w:t>
            </w:r>
            <w:r w:rsidRPr="00B07951">
              <w:rPr>
                <w:rFonts w:ascii="Times New Roman" w:hAnsi="Times New Roman"/>
                <w:sz w:val="24"/>
                <w:szCs w:val="24"/>
                <w:lang w:val="ru-RU"/>
              </w:rPr>
              <w:t>подн</w:t>
            </w: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>ео</w:t>
            </w:r>
            <w:r w:rsidRPr="00B079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567" w:type="dxa"/>
          </w:tcPr>
          <w:p w:rsidR="00553966" w:rsidRPr="00B20882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DB5837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извођач радова </w:t>
            </w:r>
            <w:r w:rsidRPr="00B07951">
              <w:rPr>
                <w:rFonts w:ascii="Times New Roman" w:hAnsi="Times New Roman"/>
                <w:sz w:val="24"/>
                <w:szCs w:val="24"/>
                <w:lang w:val="ru-RU"/>
              </w:rPr>
              <w:t>подн</w:t>
            </w: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>ео</w:t>
            </w:r>
            <w:r w:rsidRPr="00B079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објекта у конструктивном смислу</w:t>
            </w: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567" w:type="dxa"/>
          </w:tcPr>
          <w:p w:rsidR="00553966" w:rsidRPr="00DB5837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DB5837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553966" w:rsidRPr="007B05A3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553966" w:rsidRDefault="00553966" w:rsidP="006E599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553966" w:rsidRPr="00466B3A" w:rsidTr="002B17EB">
        <w:tc>
          <w:tcPr>
            <w:tcW w:w="279" w:type="dxa"/>
          </w:tcPr>
          <w:p w:rsidR="00553966" w:rsidRPr="00466B3A" w:rsidRDefault="00553966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553966" w:rsidRPr="00466B3A" w:rsidRDefault="00553966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466B3A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553966" w:rsidRPr="00466B3A" w:rsidTr="002B17EB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553966" w:rsidRPr="00B20882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2D12BD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2B17EB">
        <w:trPr>
          <w:trHeight w:val="283"/>
        </w:trPr>
        <w:tc>
          <w:tcPr>
            <w:tcW w:w="6516" w:type="dxa"/>
            <w:gridSpan w:val="2"/>
          </w:tcPr>
          <w:p w:rsidR="00553966" w:rsidRPr="00B20882" w:rsidRDefault="00553966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553966" w:rsidRPr="00B20882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2D12BD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2B17EB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553966" w:rsidRPr="00B20882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2B17EB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553966" w:rsidRPr="00B20882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2B17EB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553966" w:rsidRPr="00B20882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2B17EB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553966" w:rsidRPr="002B17EB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2B17EB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2B17EB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2B17EB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2B17EB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553966" w:rsidRDefault="00553966" w:rsidP="00756E3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553966" w:rsidRPr="00466B3A" w:rsidTr="00756E3A">
        <w:tc>
          <w:tcPr>
            <w:tcW w:w="279" w:type="dxa"/>
          </w:tcPr>
          <w:p w:rsidR="00553966" w:rsidRPr="00466B3A" w:rsidRDefault="00553966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553966" w:rsidRPr="00466B3A" w:rsidRDefault="00553966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466B3A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553966" w:rsidRPr="00466B3A" w:rsidTr="00756E3A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553966" w:rsidRPr="004D330F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2D12BD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756E3A">
        <w:trPr>
          <w:trHeight w:val="283"/>
        </w:trPr>
        <w:tc>
          <w:tcPr>
            <w:tcW w:w="6516" w:type="dxa"/>
            <w:gridSpan w:val="2"/>
          </w:tcPr>
          <w:p w:rsidR="00553966" w:rsidRPr="00B20882" w:rsidRDefault="00553966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553966" w:rsidRPr="004D330F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2D12BD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756E3A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553966" w:rsidRPr="004D330F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2D12BD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756E3A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756E3A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др.)?</w:t>
            </w:r>
          </w:p>
        </w:tc>
        <w:tc>
          <w:tcPr>
            <w:tcW w:w="567" w:type="dxa"/>
          </w:tcPr>
          <w:p w:rsidR="00553966" w:rsidRPr="004D330F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2D12BD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756E3A">
        <w:trPr>
          <w:trHeight w:val="283"/>
        </w:trPr>
        <w:tc>
          <w:tcPr>
            <w:tcW w:w="6516" w:type="dxa"/>
            <w:gridSpan w:val="2"/>
          </w:tcPr>
          <w:p w:rsidR="00553966" w:rsidRPr="00466B3A" w:rsidRDefault="00553966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B2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др.)?</w:t>
            </w:r>
          </w:p>
        </w:tc>
        <w:tc>
          <w:tcPr>
            <w:tcW w:w="567" w:type="dxa"/>
          </w:tcPr>
          <w:p w:rsidR="00553966" w:rsidRPr="004D330F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2D12BD" w:rsidRDefault="00553966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553966" w:rsidRDefault="00553966" w:rsidP="00790D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553966" w:rsidRPr="00466B3A" w:rsidTr="00AF0C0E">
        <w:tc>
          <w:tcPr>
            <w:tcW w:w="9747" w:type="dxa"/>
            <w:gridSpan w:val="3"/>
          </w:tcPr>
          <w:p w:rsidR="00553966" w:rsidRPr="00466B3A" w:rsidRDefault="00553966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466B3A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553966" w:rsidRPr="00466B3A" w:rsidTr="00AF0C0E">
        <w:trPr>
          <w:trHeight w:val="283"/>
        </w:trPr>
        <w:tc>
          <w:tcPr>
            <w:tcW w:w="7054" w:type="dxa"/>
          </w:tcPr>
          <w:p w:rsidR="00553966" w:rsidRPr="00466B3A" w:rsidRDefault="00553966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F571E9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53966" w:rsidRPr="00466B3A" w:rsidTr="00A9255F">
        <w:trPr>
          <w:trHeight w:val="1605"/>
        </w:trPr>
        <w:tc>
          <w:tcPr>
            <w:tcW w:w="7054" w:type="dxa"/>
          </w:tcPr>
          <w:p w:rsidR="00553966" w:rsidRPr="00466B3A" w:rsidRDefault="00553966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6B3A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553966" w:rsidRPr="00466B3A" w:rsidRDefault="00553966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53966" w:rsidRPr="00466B3A" w:rsidRDefault="00553966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53966" w:rsidRPr="00466B3A" w:rsidRDefault="00553966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53966" w:rsidRPr="00466B3A" w:rsidRDefault="00553966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53966" w:rsidRPr="00466B3A" w:rsidRDefault="00553966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53966" w:rsidRPr="004D330F" w:rsidRDefault="00553966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553966" w:rsidRDefault="00553966" w:rsidP="00E82C17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553966" w:rsidRPr="00756E3A" w:rsidRDefault="00553966" w:rsidP="00E82C17">
      <w:pPr>
        <w:pStyle w:val="NoSpacing"/>
        <w:numPr>
          <w:ilvl w:val="0"/>
          <w:numId w:val="14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r w:rsidRPr="00B20882">
        <w:rPr>
          <w:rFonts w:ascii="Times New Roman" w:hAnsi="Times New Roman"/>
          <w:sz w:val="16"/>
          <w:szCs w:val="16"/>
          <w:lang w:val="ru-RU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553966" w:rsidRPr="00756E3A" w:rsidRDefault="00553966" w:rsidP="00756E3A">
      <w:pPr>
        <w:pStyle w:val="NoSpacing"/>
        <w:numPr>
          <w:ilvl w:val="0"/>
          <w:numId w:val="14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 w:rsidRPr="00B20882">
        <w:rPr>
          <w:rFonts w:ascii="Times New Roman" w:hAnsi="Times New Roman"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 w:rsidRPr="00B20882">
        <w:rPr>
          <w:rFonts w:ascii="Times New Roman" w:hAnsi="Times New Roman"/>
          <w:sz w:val="16"/>
          <w:szCs w:val="16"/>
          <w:lang w:val="ru-RU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553966" w:rsidRPr="00756E3A" w:rsidRDefault="00553966" w:rsidP="00756E3A">
      <w:pPr>
        <w:pStyle w:val="NoSpacing"/>
        <w:numPr>
          <w:ilvl w:val="0"/>
          <w:numId w:val="14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 w:rsidRPr="00B20882">
        <w:rPr>
          <w:rFonts w:ascii="Times New Roman" w:hAnsi="Times New Roman"/>
          <w:sz w:val="16"/>
          <w:szCs w:val="16"/>
          <w:lang w:val="ru-RU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 w:rsidRPr="00B20882">
        <w:rPr>
          <w:rFonts w:ascii="Times New Roman" w:hAnsi="Times New Roman"/>
          <w:sz w:val="16"/>
          <w:szCs w:val="16"/>
          <w:lang w:val="ru-RU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553966" w:rsidRDefault="0055396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553966" w:rsidRPr="00B20882" w:rsidRDefault="00553966" w:rsidP="00756E3A">
      <w:pPr>
        <w:jc w:val="center"/>
        <w:rPr>
          <w:rFonts w:ascii="Times New Roman" w:hAnsi="Times New Roman"/>
          <w:b/>
          <w:lang w:val="ru-RU"/>
        </w:rPr>
      </w:pPr>
      <w:r w:rsidRPr="00B20882">
        <w:rPr>
          <w:rFonts w:ascii="Times New Roman" w:hAnsi="Times New Roman"/>
          <w:b/>
          <w:lang w:val="ru-RU"/>
        </w:rPr>
        <w:t xml:space="preserve">   ИНСПЕКЦИЈСКА КОНТРОЛА ЦЕЛЕ КОНТРОЛНЕ ЛИСТЕ</w:t>
      </w:r>
    </w:p>
    <w:p w:rsidR="00553966" w:rsidRPr="00B20882" w:rsidRDefault="00553966" w:rsidP="00424E0F">
      <w:pPr>
        <w:jc w:val="center"/>
        <w:rPr>
          <w:rFonts w:ascii="Times New Roman" w:hAnsi="Times New Roman"/>
          <w:b/>
          <w:lang w:val="ru-RU"/>
        </w:rPr>
      </w:pPr>
      <w:r w:rsidRPr="00B20882">
        <w:rPr>
          <w:rFonts w:ascii="Times New Roman" w:hAnsi="Times New Roman"/>
          <w:b/>
          <w:lang w:val="ru-RU"/>
        </w:rPr>
        <w:t>Цела контролна листа – укупан број бодова за одговор ''да'':  79   (100%)</w:t>
      </w:r>
    </w:p>
    <w:p w:rsidR="00553966" w:rsidRPr="00B20882" w:rsidRDefault="00553966" w:rsidP="001D0114">
      <w:pPr>
        <w:jc w:val="center"/>
        <w:rPr>
          <w:rFonts w:ascii="Times New Roman" w:hAnsi="Times New Roman"/>
          <w:b/>
          <w:lang w:val="ru-RU"/>
        </w:rPr>
      </w:pPr>
      <w:r w:rsidRPr="00B20882">
        <w:rPr>
          <w:rFonts w:ascii="Times New Roman" w:hAnsi="Times New Roman"/>
          <w:b/>
          <w:lang w:val="ru-RU"/>
        </w:rPr>
        <w:t>Делимична контролна листа – укупан број бодова за одговор ''да''(*,**,***):  30   (100%)</w:t>
      </w:r>
    </w:p>
    <w:p w:rsidR="00553966" w:rsidRPr="00B20882" w:rsidRDefault="00553966" w:rsidP="00424E0F">
      <w:pPr>
        <w:jc w:val="center"/>
        <w:rPr>
          <w:rFonts w:ascii="Times New Roman" w:hAnsi="Times New Roman"/>
          <w:b/>
          <w:lang w:val="ru-RU"/>
        </w:rPr>
      </w:pPr>
      <w:r w:rsidRPr="00B20882">
        <w:rPr>
          <w:rFonts w:ascii="Times New Roman" w:hAnsi="Times New Roman"/>
          <w:b/>
          <w:lang w:val="ru-RU"/>
        </w:rPr>
        <w:t>УТВРЂЕН БРОЈ БОДОВА У НАДЗОРУ ЗА ОДГОВОР ''ДА'':      (      %)</w:t>
      </w:r>
    </w:p>
    <w:p w:rsidR="00553966" w:rsidRPr="00B20882" w:rsidRDefault="00553966" w:rsidP="000A6F8B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840"/>
        <w:gridCol w:w="1856"/>
      </w:tblGrid>
      <w:tr w:rsidR="00553966" w:rsidRPr="00B20882" w:rsidTr="00756E3A">
        <w:trPr>
          <w:trHeight w:val="489"/>
          <w:jc w:val="center"/>
        </w:trPr>
        <w:tc>
          <w:tcPr>
            <w:tcW w:w="693" w:type="dxa"/>
          </w:tcPr>
          <w:p w:rsidR="00553966" w:rsidRPr="00466B3A" w:rsidRDefault="00553966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B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</w:tcPr>
          <w:p w:rsidR="00553966" w:rsidRPr="00466B3A" w:rsidRDefault="00553966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B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</w:tcPr>
          <w:p w:rsidR="00553966" w:rsidRPr="00B20882" w:rsidRDefault="00553966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0882">
              <w:rPr>
                <w:rFonts w:ascii="Times New Roman" w:hAnsi="Times New Roman"/>
                <w:b/>
                <w:lang w:val="ru-RU"/>
              </w:rPr>
              <w:t>Број бодова у надзору у %</w:t>
            </w:r>
          </w:p>
        </w:tc>
      </w:tr>
      <w:tr w:rsidR="00553966" w:rsidRPr="00466B3A" w:rsidTr="00756E3A">
        <w:trPr>
          <w:trHeight w:val="430"/>
          <w:jc w:val="center"/>
        </w:trPr>
        <w:tc>
          <w:tcPr>
            <w:tcW w:w="693" w:type="dxa"/>
          </w:tcPr>
          <w:p w:rsidR="00553966" w:rsidRPr="00466B3A" w:rsidRDefault="00553966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553966" w:rsidRPr="00466B3A" w:rsidRDefault="00553966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1856" w:type="dxa"/>
          </w:tcPr>
          <w:p w:rsidR="00553966" w:rsidRPr="00466B3A" w:rsidRDefault="00553966" w:rsidP="00424E0F">
            <w:pPr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91 - 100</w:t>
            </w:r>
          </w:p>
        </w:tc>
      </w:tr>
      <w:tr w:rsidR="00553966" w:rsidRPr="00466B3A" w:rsidTr="00756E3A">
        <w:trPr>
          <w:trHeight w:val="415"/>
          <w:jc w:val="center"/>
        </w:trPr>
        <w:tc>
          <w:tcPr>
            <w:tcW w:w="693" w:type="dxa"/>
          </w:tcPr>
          <w:p w:rsidR="00553966" w:rsidRPr="00466B3A" w:rsidRDefault="00553966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553966" w:rsidRPr="00466B3A" w:rsidRDefault="00553966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Низак</w:t>
            </w:r>
          </w:p>
        </w:tc>
        <w:tc>
          <w:tcPr>
            <w:tcW w:w="1856" w:type="dxa"/>
          </w:tcPr>
          <w:p w:rsidR="00553966" w:rsidRPr="00466B3A" w:rsidRDefault="00553966" w:rsidP="00424E0F">
            <w:pPr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81 - 90</w:t>
            </w:r>
          </w:p>
        </w:tc>
      </w:tr>
      <w:tr w:rsidR="00553966" w:rsidRPr="00466B3A" w:rsidTr="00756E3A">
        <w:trPr>
          <w:trHeight w:val="430"/>
          <w:jc w:val="center"/>
        </w:trPr>
        <w:tc>
          <w:tcPr>
            <w:tcW w:w="693" w:type="dxa"/>
          </w:tcPr>
          <w:p w:rsidR="00553966" w:rsidRPr="00466B3A" w:rsidRDefault="00553966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553966" w:rsidRPr="00466B3A" w:rsidRDefault="00553966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Средњи</w:t>
            </w:r>
          </w:p>
        </w:tc>
        <w:tc>
          <w:tcPr>
            <w:tcW w:w="1856" w:type="dxa"/>
          </w:tcPr>
          <w:p w:rsidR="00553966" w:rsidRPr="00466B3A" w:rsidRDefault="00553966" w:rsidP="00424E0F">
            <w:pPr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71 - 80</w:t>
            </w:r>
          </w:p>
        </w:tc>
      </w:tr>
      <w:tr w:rsidR="00553966" w:rsidRPr="00466B3A" w:rsidTr="00756E3A">
        <w:trPr>
          <w:trHeight w:val="430"/>
          <w:jc w:val="center"/>
        </w:trPr>
        <w:tc>
          <w:tcPr>
            <w:tcW w:w="693" w:type="dxa"/>
          </w:tcPr>
          <w:p w:rsidR="00553966" w:rsidRPr="00466B3A" w:rsidRDefault="00553966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553966" w:rsidRPr="00466B3A" w:rsidRDefault="00553966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Висок</w:t>
            </w:r>
          </w:p>
        </w:tc>
        <w:tc>
          <w:tcPr>
            <w:tcW w:w="1856" w:type="dxa"/>
          </w:tcPr>
          <w:p w:rsidR="00553966" w:rsidRPr="00466B3A" w:rsidRDefault="00553966" w:rsidP="00424E0F">
            <w:pPr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61 - 70</w:t>
            </w:r>
          </w:p>
        </w:tc>
      </w:tr>
      <w:tr w:rsidR="00553966" w:rsidRPr="00466B3A" w:rsidTr="00756E3A">
        <w:trPr>
          <w:trHeight w:val="415"/>
          <w:jc w:val="center"/>
        </w:trPr>
        <w:tc>
          <w:tcPr>
            <w:tcW w:w="693" w:type="dxa"/>
          </w:tcPr>
          <w:p w:rsidR="00553966" w:rsidRPr="00466B3A" w:rsidRDefault="00553966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553966" w:rsidRPr="00466B3A" w:rsidRDefault="00553966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1856" w:type="dxa"/>
          </w:tcPr>
          <w:p w:rsidR="00553966" w:rsidRPr="00466B3A" w:rsidRDefault="00553966" w:rsidP="00424E0F">
            <w:pPr>
              <w:jc w:val="center"/>
              <w:rPr>
                <w:rFonts w:ascii="Times New Roman" w:hAnsi="Times New Roman"/>
              </w:rPr>
            </w:pPr>
            <w:r w:rsidRPr="00466B3A">
              <w:rPr>
                <w:rFonts w:ascii="Times New Roman" w:hAnsi="Times New Roman"/>
              </w:rPr>
              <w:t>60 и мање</w:t>
            </w:r>
          </w:p>
        </w:tc>
      </w:tr>
    </w:tbl>
    <w:p w:rsidR="00553966" w:rsidRPr="00756E3A" w:rsidRDefault="00553966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553966" w:rsidRPr="00756E3A" w:rsidRDefault="00553966" w:rsidP="000A6F8B">
      <w:pPr>
        <w:spacing w:after="0" w:line="240" w:lineRule="auto"/>
        <w:rPr>
          <w:rFonts w:ascii="Times New Roman" w:hAnsi="Times New Roman"/>
        </w:rPr>
      </w:pPr>
    </w:p>
    <w:p w:rsidR="00553966" w:rsidRPr="00B07951" w:rsidRDefault="00553966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B20882">
        <w:rPr>
          <w:rFonts w:ascii="Times New Roman" w:hAnsi="Times New Roman"/>
          <w:lang w:val="ru-RU"/>
        </w:rPr>
        <w:t>ПРИСУТНО</w:t>
      </w:r>
      <w:r w:rsidRPr="00B07951">
        <w:rPr>
          <w:rFonts w:ascii="Times New Roman" w:hAnsi="Times New Roman"/>
          <w:lang w:val="ru-RU"/>
        </w:rPr>
        <w:t xml:space="preserve"> ЛИЦЕ                              М.П.                            </w:t>
      </w:r>
      <w:r w:rsidRPr="00B20882">
        <w:rPr>
          <w:rFonts w:ascii="Times New Roman" w:hAnsi="Times New Roman"/>
          <w:lang w:val="ru-RU"/>
        </w:rPr>
        <w:t xml:space="preserve">ГРАЂЕВИНСКИ </w:t>
      </w:r>
      <w:r w:rsidRPr="00B07951">
        <w:rPr>
          <w:rFonts w:ascii="Times New Roman" w:hAnsi="Times New Roman"/>
          <w:lang w:val="ru-RU"/>
        </w:rPr>
        <w:t xml:space="preserve"> ИНСПЕКТОР</w:t>
      </w:r>
    </w:p>
    <w:p w:rsidR="00553966" w:rsidRPr="00B07951" w:rsidRDefault="00553966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553966" w:rsidRPr="008315CF" w:rsidRDefault="00553966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553966" w:rsidRDefault="00553966" w:rsidP="000A6F8B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553966" w:rsidRDefault="00553966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553966" w:rsidRDefault="00553966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553966" w:rsidRDefault="00553966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553966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19A8"/>
    <w:rsid w:val="000A3B98"/>
    <w:rsid w:val="000A6F8B"/>
    <w:rsid w:val="000B41F2"/>
    <w:rsid w:val="000C4B1E"/>
    <w:rsid w:val="000D2E02"/>
    <w:rsid w:val="000E522A"/>
    <w:rsid w:val="001023AA"/>
    <w:rsid w:val="00112882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65C55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66B3A"/>
    <w:rsid w:val="00483775"/>
    <w:rsid w:val="004C4C12"/>
    <w:rsid w:val="004D330F"/>
    <w:rsid w:val="004E48F9"/>
    <w:rsid w:val="004F59CD"/>
    <w:rsid w:val="00537157"/>
    <w:rsid w:val="00553966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64CC7"/>
    <w:rsid w:val="00772359"/>
    <w:rsid w:val="007860DA"/>
    <w:rsid w:val="00790334"/>
    <w:rsid w:val="00790DB4"/>
    <w:rsid w:val="007B05A3"/>
    <w:rsid w:val="007B11A4"/>
    <w:rsid w:val="007D3409"/>
    <w:rsid w:val="007E2BFB"/>
    <w:rsid w:val="007E3C3A"/>
    <w:rsid w:val="007F0010"/>
    <w:rsid w:val="007F0707"/>
    <w:rsid w:val="00822F4F"/>
    <w:rsid w:val="008315C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32E22"/>
    <w:rsid w:val="0096479E"/>
    <w:rsid w:val="0099588E"/>
    <w:rsid w:val="00995DF4"/>
    <w:rsid w:val="009A78F1"/>
    <w:rsid w:val="009D2E79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569B5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0C0E"/>
    <w:rsid w:val="00AF7429"/>
    <w:rsid w:val="00B065D9"/>
    <w:rsid w:val="00B071C4"/>
    <w:rsid w:val="00B07951"/>
    <w:rsid w:val="00B157BA"/>
    <w:rsid w:val="00B20882"/>
    <w:rsid w:val="00B37CDE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942D3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DF4E96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571E9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A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897</Words>
  <Characters>5113</Characters>
  <Application>Microsoft Office Outlook</Application>
  <DocSecurity>0</DocSecurity>
  <Lines>0</Lines>
  <Paragraphs>0</Paragraphs>
  <ScaleCrop>false</ScaleCrop>
  <Company>Administrators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miodrag</cp:lastModifiedBy>
  <cp:revision>6</cp:revision>
  <cp:lastPrinted>2016-02-05T07:58:00Z</cp:lastPrinted>
  <dcterms:created xsi:type="dcterms:W3CDTF">2016-05-30T11:01:00Z</dcterms:created>
  <dcterms:modified xsi:type="dcterms:W3CDTF">2016-12-27T07:25:00Z</dcterms:modified>
</cp:coreProperties>
</file>